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98E8" w14:textId="77777777" w:rsidR="00E03694" w:rsidRDefault="00C210F4">
      <w:pPr>
        <w:pStyle w:val="Textbody"/>
        <w:widowControl/>
        <w:jc w:val="center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無風管空氣調節機</w:t>
      </w:r>
      <w:r>
        <w:rPr>
          <w:rFonts w:eastAsia="標楷體"/>
          <w:sz w:val="32"/>
          <w:szCs w:val="28"/>
        </w:rPr>
        <w:t xml:space="preserve"> </w:t>
      </w:r>
      <w:r>
        <w:rPr>
          <w:rFonts w:eastAsia="標楷體"/>
          <w:sz w:val="32"/>
          <w:szCs w:val="28"/>
        </w:rPr>
        <w:t>施</w:t>
      </w:r>
      <w:r>
        <w:rPr>
          <w:rFonts w:eastAsia="標楷體"/>
          <w:sz w:val="32"/>
          <w:szCs w:val="28"/>
        </w:rPr>
        <w:t>(</w:t>
      </w:r>
      <w:r>
        <w:rPr>
          <w:rFonts w:eastAsia="標楷體"/>
          <w:sz w:val="32"/>
          <w:szCs w:val="28"/>
        </w:rPr>
        <w:t>完</w:t>
      </w:r>
      <w:r>
        <w:rPr>
          <w:rFonts w:eastAsia="標楷體"/>
          <w:sz w:val="32"/>
          <w:szCs w:val="28"/>
        </w:rPr>
        <w:t>)</w:t>
      </w:r>
      <w:r>
        <w:rPr>
          <w:rFonts w:eastAsia="標楷體"/>
          <w:sz w:val="32"/>
          <w:szCs w:val="28"/>
        </w:rPr>
        <w:t>工證明文件</w:t>
      </w:r>
    </w:p>
    <w:tbl>
      <w:tblPr>
        <w:tblW w:w="10682" w:type="dxa"/>
        <w:tblInd w:w="-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1"/>
        <w:gridCol w:w="5341"/>
      </w:tblGrid>
      <w:tr w:rsidR="00E03694" w14:paraId="565480AF" w14:textId="77777777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F464" w14:textId="77777777" w:rsidR="00E03694" w:rsidRDefault="00C210F4">
            <w:pPr>
              <w:pStyle w:val="Textbody"/>
              <w:jc w:val="center"/>
            </w:pPr>
            <w:r>
              <w:rPr>
                <w:rFonts w:ascii="標楷體" w:eastAsia="標楷體" w:hAnsi="標楷體"/>
                <w:szCs w:val="28"/>
              </w:rPr>
              <w:t>設置場所門牌及外觀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請附彩色圖片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</w:tr>
      <w:tr w:rsidR="00E03694" w14:paraId="7970B19E" w14:textId="77777777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AA0C" w14:textId="77777777" w:rsidR="00E03694" w:rsidRDefault="00C210F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門牌</w:t>
            </w:r>
            <w:r>
              <w:rPr>
                <w:rFonts w:ascii="標楷體" w:eastAsia="標楷體" w:hAnsi="標楷體"/>
                <w:sz w:val="28"/>
                <w:szCs w:val="28"/>
              </w:rPr>
              <w:t>)(</w:t>
            </w:r>
            <w:r>
              <w:rPr>
                <w:rFonts w:ascii="標楷體" w:eastAsia="標楷體" w:hAnsi="標楷體"/>
                <w:sz w:val="28"/>
                <w:szCs w:val="28"/>
              </w:rPr>
              <w:t>校門口照片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735D341F" w14:textId="77777777" w:rsidR="00E03694" w:rsidRDefault="00C210F4">
            <w:pPr>
              <w:pStyle w:val="Textbody"/>
              <w:widowControl/>
              <w:snapToGrid w:val="0"/>
            </w:pPr>
            <w:r>
              <w:rPr>
                <w:noProof/>
              </w:rPr>
              <w:drawing>
                <wp:inline distT="0" distB="0" distL="0" distR="0" wp14:anchorId="43819923" wp14:editId="5DDC9E6B">
                  <wp:extent cx="1035722" cy="758878"/>
                  <wp:effectExtent l="0" t="0" r="0" b="3122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22" cy="75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B657D8" wp14:editId="3554E5AB">
                  <wp:extent cx="1856881" cy="1305717"/>
                  <wp:effectExtent l="0" t="0" r="0" b="8733"/>
                  <wp:docPr id="2" name="圖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881" cy="130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57815" w14:textId="77777777" w:rsidR="00E03694" w:rsidRDefault="00C210F4">
            <w:pPr>
              <w:pStyle w:val="Textbody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本校地址：新北市新莊區中正路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0E9" w14:textId="77777777" w:rsidR="00E03694" w:rsidRDefault="00C210F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營業場所外觀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大樓照片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5B5D7F8" w14:textId="77777777" w:rsidR="00E03694" w:rsidRDefault="00E03694">
            <w:pPr>
              <w:pStyle w:val="Textbody"/>
              <w:jc w:val="center"/>
            </w:pPr>
          </w:p>
          <w:p w14:paraId="0C2B3052" w14:textId="77777777" w:rsidR="00E03694" w:rsidRDefault="00E03694">
            <w:pPr>
              <w:pStyle w:val="Textbody"/>
              <w:jc w:val="center"/>
            </w:pPr>
          </w:p>
          <w:p w14:paraId="6FE96A7D" w14:textId="77777777" w:rsidR="00E03694" w:rsidRDefault="00E03694">
            <w:pPr>
              <w:pStyle w:val="Textbody"/>
              <w:jc w:val="center"/>
            </w:pPr>
          </w:p>
          <w:p w14:paraId="68A74028" w14:textId="77777777" w:rsidR="00E03694" w:rsidRDefault="00E03694">
            <w:pPr>
              <w:pStyle w:val="Textbody"/>
              <w:jc w:val="center"/>
            </w:pPr>
          </w:p>
          <w:p w14:paraId="73553D62" w14:textId="77777777" w:rsidR="00E03694" w:rsidRDefault="00E03694">
            <w:pPr>
              <w:pStyle w:val="Textbody"/>
              <w:jc w:val="center"/>
            </w:pPr>
          </w:p>
          <w:p w14:paraId="2820C64C" w14:textId="77777777" w:rsidR="00E03694" w:rsidRDefault="00E03694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C642874" w14:textId="77777777" w:rsidR="00E03694" w:rsidRDefault="00C210F4">
            <w:pPr>
              <w:pStyle w:val="Textbody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大樓：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房間號碼：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E03694" w14:paraId="05F064D0" w14:textId="77777777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058A" w14:textId="77777777" w:rsidR="00E03694" w:rsidRDefault="00C210F4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無風管空氣調節機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工照片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請附彩色圖片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3694" w14:paraId="24C079A5" w14:textId="77777777">
        <w:tblPrEx>
          <w:tblCellMar>
            <w:top w:w="0" w:type="dxa"/>
            <w:bottom w:w="0" w:type="dxa"/>
          </w:tblCellMar>
        </w:tblPrEx>
        <w:trPr>
          <w:trHeight w:val="314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45C4" w14:textId="77777777" w:rsidR="00E03694" w:rsidRDefault="00C210F4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施工前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原室外機</w:t>
            </w:r>
          </w:p>
          <w:p w14:paraId="3F7977F9" w14:textId="77777777" w:rsidR="00E03694" w:rsidRDefault="00E03694">
            <w:pPr>
              <w:pStyle w:val="Textbody"/>
              <w:snapToGrid w:val="0"/>
              <w:jc w:val="center"/>
            </w:pPr>
          </w:p>
          <w:p w14:paraId="31FC6A64" w14:textId="77777777" w:rsidR="00E03694" w:rsidRDefault="00E03694">
            <w:pPr>
              <w:pStyle w:val="Textbody"/>
              <w:snapToGrid w:val="0"/>
              <w:jc w:val="center"/>
            </w:pPr>
          </w:p>
          <w:p w14:paraId="3B8A5D7D" w14:textId="77777777" w:rsidR="00E03694" w:rsidRDefault="00E03694">
            <w:pPr>
              <w:pStyle w:val="Textbody"/>
              <w:snapToGrid w:val="0"/>
              <w:jc w:val="center"/>
            </w:pPr>
          </w:p>
          <w:p w14:paraId="4631521C" w14:textId="77777777" w:rsidR="00E03694" w:rsidRDefault="00E03694">
            <w:pPr>
              <w:pStyle w:val="Textbody"/>
              <w:snapToGrid w:val="0"/>
              <w:jc w:val="center"/>
            </w:pPr>
          </w:p>
          <w:p w14:paraId="6D27E3DF" w14:textId="77777777" w:rsidR="00E03694" w:rsidRDefault="00E03694">
            <w:pPr>
              <w:pStyle w:val="Textbody"/>
              <w:snapToGrid w:val="0"/>
              <w:jc w:val="center"/>
            </w:pPr>
          </w:p>
          <w:p w14:paraId="2E5DCAD6" w14:textId="77777777" w:rsidR="00E03694" w:rsidRDefault="00E03694">
            <w:pPr>
              <w:pStyle w:val="Textbody"/>
              <w:snapToGrid w:val="0"/>
              <w:jc w:val="center"/>
            </w:pPr>
          </w:p>
          <w:p w14:paraId="5F3B5213" w14:textId="77777777" w:rsidR="00E03694" w:rsidRDefault="00E03694">
            <w:pPr>
              <w:pStyle w:val="Textbody"/>
              <w:snapToGrid w:val="0"/>
              <w:jc w:val="center"/>
            </w:pPr>
          </w:p>
          <w:p w14:paraId="01C8970C" w14:textId="77777777" w:rsidR="00E03694" w:rsidRDefault="00E03694">
            <w:pPr>
              <w:pStyle w:val="Textbody"/>
              <w:snapToGrid w:val="0"/>
              <w:jc w:val="center"/>
            </w:pPr>
          </w:p>
          <w:p w14:paraId="0757494E" w14:textId="77777777" w:rsidR="00E03694" w:rsidRDefault="00C210F4">
            <w:pPr>
              <w:pStyle w:val="Textbody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廠牌型號：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F3AE" w14:textId="77777777" w:rsidR="00E03694" w:rsidRDefault="00C210F4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施工前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原室內機</w:t>
            </w:r>
          </w:p>
          <w:p w14:paraId="3EC8297A" w14:textId="77777777" w:rsidR="00E03694" w:rsidRDefault="00C210F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1FEBFE9F" w14:textId="77777777" w:rsidR="00E03694" w:rsidRDefault="00E0369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93D04F" w14:textId="77777777" w:rsidR="00E03694" w:rsidRDefault="00E0369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0AB4988" w14:textId="77777777" w:rsidR="00E03694" w:rsidRDefault="00E0369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630B049" w14:textId="77777777" w:rsidR="00E03694" w:rsidRDefault="00E0369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4E7BE1C" w14:textId="77777777" w:rsidR="00E03694" w:rsidRDefault="00E03694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974E6A1" w14:textId="77777777" w:rsidR="00E03694" w:rsidRDefault="00C210F4">
            <w:pPr>
              <w:pStyle w:val="Textbody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廠牌型號：</w:t>
            </w:r>
          </w:p>
        </w:tc>
      </w:tr>
      <w:tr w:rsidR="00E03694" w14:paraId="2734ADE6" w14:textId="77777777">
        <w:tblPrEx>
          <w:tblCellMar>
            <w:top w:w="0" w:type="dxa"/>
            <w:bottom w:w="0" w:type="dxa"/>
          </w:tblCellMar>
        </w:tblPrEx>
        <w:trPr>
          <w:trHeight w:val="3018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698A" w14:textId="77777777" w:rsidR="00E03694" w:rsidRDefault="00C210F4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完工後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</w:rPr>
              <w:t>新室外機</w:t>
            </w:r>
          </w:p>
          <w:p w14:paraId="42688842" w14:textId="77777777" w:rsidR="00E03694" w:rsidRDefault="00E03694">
            <w:pPr>
              <w:pStyle w:val="Textbody"/>
            </w:pPr>
          </w:p>
          <w:p w14:paraId="3F401D80" w14:textId="77777777" w:rsidR="00E03694" w:rsidRDefault="00E03694">
            <w:pPr>
              <w:pStyle w:val="Textbody"/>
            </w:pPr>
          </w:p>
          <w:p w14:paraId="19B882F5" w14:textId="77777777" w:rsidR="00E03694" w:rsidRDefault="00E03694">
            <w:pPr>
              <w:pStyle w:val="Textbody"/>
            </w:pPr>
          </w:p>
          <w:p w14:paraId="5684A11B" w14:textId="77777777" w:rsidR="00E03694" w:rsidRDefault="00E03694">
            <w:pPr>
              <w:pStyle w:val="Textbody"/>
            </w:pPr>
          </w:p>
          <w:p w14:paraId="39257A2D" w14:textId="77777777" w:rsidR="00E03694" w:rsidRDefault="00E03694">
            <w:pPr>
              <w:pStyle w:val="Textbody"/>
            </w:pPr>
          </w:p>
          <w:p w14:paraId="6DCCE35E" w14:textId="77777777" w:rsidR="00E03694" w:rsidRDefault="00E03694">
            <w:pPr>
              <w:pStyle w:val="Textbody"/>
            </w:pPr>
          </w:p>
          <w:p w14:paraId="683B70E0" w14:textId="77777777" w:rsidR="00E03694" w:rsidRDefault="00E03694">
            <w:pPr>
              <w:pStyle w:val="Textbody"/>
            </w:pPr>
          </w:p>
          <w:p w14:paraId="4B663896" w14:textId="77777777" w:rsidR="00E03694" w:rsidRDefault="00E03694">
            <w:pPr>
              <w:pStyle w:val="Textbody"/>
            </w:pPr>
          </w:p>
          <w:p w14:paraId="2B95ABF5" w14:textId="77777777" w:rsidR="00E03694" w:rsidRDefault="00C210F4">
            <w:pPr>
              <w:pStyle w:val="Textbody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廠牌型號：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AB33" w14:textId="77777777" w:rsidR="00E03694" w:rsidRDefault="00C210F4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完工後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</w:rPr>
              <w:t>新室內機</w:t>
            </w:r>
          </w:p>
          <w:p w14:paraId="239E8B29" w14:textId="77777777" w:rsidR="00E03694" w:rsidRDefault="00E0369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44D7040" w14:textId="77777777" w:rsidR="00E03694" w:rsidRDefault="00E0369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9D7FE3F" w14:textId="77777777" w:rsidR="00E03694" w:rsidRDefault="00E0369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E419D29" w14:textId="77777777" w:rsidR="00E03694" w:rsidRDefault="00E0369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6372BD9" w14:textId="77777777" w:rsidR="00E03694" w:rsidRDefault="00E0369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D9A0AB5" w14:textId="77777777" w:rsidR="00E03694" w:rsidRDefault="00E0369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999AAA7" w14:textId="77777777" w:rsidR="00E03694" w:rsidRDefault="00C210F4">
            <w:pPr>
              <w:pStyle w:val="Textbody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廠牌型號：</w:t>
            </w:r>
          </w:p>
        </w:tc>
      </w:tr>
      <w:tr w:rsidR="00E03694" w14:paraId="379F96F6" w14:textId="77777777" w:rsidTr="00D64361">
        <w:tblPrEx>
          <w:tblCellMar>
            <w:top w:w="0" w:type="dxa"/>
            <w:bottom w:w="0" w:type="dxa"/>
          </w:tblCellMar>
        </w:tblPrEx>
        <w:trPr>
          <w:trHeight w:val="3524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133E" w14:textId="77777777" w:rsidR="00E03694" w:rsidRDefault="00C210F4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完工後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新室外機型號照片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含節能標章</w:t>
            </w:r>
          </w:p>
          <w:p w14:paraId="3CEEFE53" w14:textId="77777777" w:rsidR="00E03694" w:rsidRDefault="00C210F4">
            <w:pPr>
              <w:pStyle w:val="Textbody"/>
              <w:widowControl/>
              <w:snapToGrid w:val="0"/>
              <w:jc w:val="center"/>
            </w:pPr>
            <w:r>
              <w:t xml:space="preserve"> </w:t>
            </w:r>
          </w:p>
        </w:tc>
      </w:tr>
    </w:tbl>
    <w:p w14:paraId="006F28EC" w14:textId="77777777" w:rsidR="00E03694" w:rsidRDefault="00C210F4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4FB8FB0" wp14:editId="11C4201E">
                <wp:simplePos x="0" y="0"/>
                <wp:positionH relativeFrom="column">
                  <wp:posOffset>3740782</wp:posOffset>
                </wp:positionH>
                <wp:positionV relativeFrom="paragraph">
                  <wp:posOffset>62865</wp:posOffset>
                </wp:positionV>
                <wp:extent cx="2552703" cy="713744"/>
                <wp:effectExtent l="0" t="0" r="19047" b="10156"/>
                <wp:wrapNone/>
                <wp:docPr id="4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3" cy="713744"/>
                        </a:xfrm>
                        <a:prstGeom prst="rect">
                          <a:avLst/>
                        </a:prstGeom>
                        <a:noFill/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5A2F52" w14:textId="77777777" w:rsidR="00E03694" w:rsidRDefault="00C210F4">
                            <w:pPr>
                              <w:pStyle w:val="Textbody"/>
                              <w:spacing w:line="56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C5262" wp14:editId="36D16F51">
                                  <wp:extent cx="232559" cy="327602"/>
                                  <wp:effectExtent l="0" t="0" r="0" b="0"/>
                                  <wp:docPr id="3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59" cy="327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環保標章編號：</w:t>
                            </w:r>
                          </w:p>
                          <w:p w14:paraId="5CD64D68" w14:textId="77777777" w:rsidR="00E03694" w:rsidRDefault="00C210F4">
                            <w:pPr>
                              <w:pStyle w:val="Textbody"/>
                              <w:ind w:firstLine="36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單位填表日期：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/          /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B8FB0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294.55pt;margin-top:4.95pt;width:201pt;height:56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" filled="f" strokeweight=".17981mm">
                <v:textbox>
                  <w:txbxContent>
                    <w:p w14:paraId="565A2F52" w14:textId="77777777" w:rsidR="00E03694" w:rsidRDefault="00C210F4">
                      <w:pPr>
                        <w:pStyle w:val="Textbody"/>
                        <w:spacing w:line="56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5C5262" wp14:editId="36D16F51">
                            <wp:extent cx="232559" cy="327602"/>
                            <wp:effectExtent l="0" t="0" r="0" b="0"/>
                            <wp:docPr id="3" name="圖片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59" cy="327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環保標章編號：</w:t>
                      </w:r>
                    </w:p>
                    <w:p w14:paraId="5CD64D68" w14:textId="77777777" w:rsidR="00E03694" w:rsidRDefault="00C210F4">
                      <w:pPr>
                        <w:pStyle w:val="Textbody"/>
                        <w:ind w:firstLine="36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單位填表日期：</w:t>
                      </w:r>
                      <w:r>
                        <w:rPr>
                          <w:b/>
                          <w:color w:val="FF0000"/>
                        </w:rPr>
                        <w:t xml:space="preserve">          /          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694">
      <w:footerReference w:type="default" r:id="rId9"/>
      <w:pgSz w:w="11906" w:h="16838"/>
      <w:pgMar w:top="0" w:right="1134" w:bottom="567" w:left="1134" w:header="720" w:footer="227" w:gutter="0"/>
      <w:pgNumType w:start="1"/>
      <w:cols w:space="720"/>
      <w:docGrid w:type="lines" w:linePitch="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2208" w14:textId="77777777" w:rsidR="00C210F4" w:rsidRDefault="00C210F4">
      <w:r>
        <w:separator/>
      </w:r>
    </w:p>
  </w:endnote>
  <w:endnote w:type="continuationSeparator" w:id="0">
    <w:p w14:paraId="678A96E9" w14:textId="77777777" w:rsidR="00C210F4" w:rsidRDefault="00C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4C85" w14:textId="77777777" w:rsidR="005127E5" w:rsidRDefault="00C210F4">
    <w:pPr>
      <w:pStyle w:val="Textbody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F399" w14:textId="77777777" w:rsidR="00C210F4" w:rsidRDefault="00C210F4">
      <w:r>
        <w:rPr>
          <w:color w:val="000000"/>
        </w:rPr>
        <w:separator/>
      </w:r>
    </w:p>
  </w:footnote>
  <w:footnote w:type="continuationSeparator" w:id="0">
    <w:p w14:paraId="2A75D698" w14:textId="77777777" w:rsidR="00C210F4" w:rsidRDefault="00C2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3694"/>
    <w:rsid w:val="006A4080"/>
    <w:rsid w:val="00C210F4"/>
    <w:rsid w:val="00D64361"/>
    <w:rsid w:val="00E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D3CCC"/>
  <w15:docId w15:val="{8B1C9D10-ECD5-4772-B27C-58706597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Textbody"/>
    <w:pPr>
      <w:spacing w:after="120"/>
      <w:ind w:left="480"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7">
    <w:name w:val="annotation text"/>
    <w:basedOn w:val="Textbody"/>
    <w:rPr>
      <w:szCs w:val="20"/>
    </w:rPr>
  </w:style>
  <w:style w:type="paragraph" w:styleId="a8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a9">
    <w:name w:val="訊框內容"/>
    <w:basedOn w:val="Textbody"/>
    <w:rPr>
      <w:rFonts w:ascii="Calibri" w:eastAsia="Calibri" w:hAnsi="Calibri" w:cs="Calibri"/>
      <w:color w:val="00000A"/>
      <w:kern w:val="0"/>
      <w:szCs w:val="22"/>
    </w:rPr>
  </w:style>
  <w:style w:type="paragraph" w:customStyle="1" w:styleId="1">
    <w:name w:val="(1)"/>
    <w:autoRedefine/>
    <w:pPr>
      <w:widowControl w:val="0"/>
      <w:suppressAutoHyphens/>
      <w:snapToGrid w:val="0"/>
      <w:spacing w:line="360" w:lineRule="atLeast"/>
      <w:ind w:left="1879" w:hanging="1879"/>
      <w:jc w:val="center"/>
    </w:pPr>
    <w:rPr>
      <w:rFonts w:eastAsia="標楷體"/>
      <w:b/>
      <w:sz w:val="24"/>
      <w:szCs w:val="24"/>
    </w:rPr>
  </w:style>
  <w:style w:type="paragraph" w:styleId="aa">
    <w:name w:val="Body Text"/>
    <w:basedOn w:val="Textbody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10">
    <w:name w:val="字元1"/>
    <w:rPr>
      <w:kern w:val="3"/>
    </w:rPr>
  </w:style>
  <w:style w:type="character" w:customStyle="1" w:styleId="ad">
    <w:name w:val="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頁尾 字元"/>
    <w:rPr>
      <w:kern w:val="3"/>
    </w:rPr>
  </w:style>
  <w:style w:type="character" w:customStyle="1" w:styleId="af0">
    <w:name w:val="頁首 字元"/>
    <w:rPr>
      <w:kern w:val="3"/>
    </w:rPr>
  </w:style>
  <w:style w:type="character" w:customStyle="1" w:styleId="font-footer1">
    <w:name w:val="font-footer1"/>
    <w:basedOn w:val="a0"/>
  </w:style>
  <w:style w:type="character" w:customStyle="1" w:styleId="st1">
    <w:name w:val="st1"/>
  </w:style>
  <w:style w:type="character" w:customStyle="1" w:styleId="af1">
    <w:name w:val="本文 字元"/>
    <w:rPr>
      <w:kern w:val="3"/>
      <w:sz w:val="24"/>
      <w:szCs w:val="24"/>
    </w:rPr>
  </w:style>
  <w:style w:type="character" w:customStyle="1" w:styleId="af2">
    <w:name w:val="註解方塊文字 字元"/>
    <w:rPr>
      <w:rFonts w:ascii="Cambria" w:eastAsia="Cambria" w:hAnsi="Cambria" w:cs="Cambria"/>
      <w:kern w:val="3"/>
      <w:sz w:val="18"/>
      <w:szCs w:val="18"/>
    </w:r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新北市服務業節能設備汰換補助作業要點</dc:title>
  <dc:subject/>
  <dc:creator>ea-10254</dc:creator>
  <cp:lastModifiedBy>FJUSER230713A</cp:lastModifiedBy>
  <cp:revision>2</cp:revision>
  <cp:lastPrinted>2019-09-23T07:36:00Z</cp:lastPrinted>
  <dcterms:created xsi:type="dcterms:W3CDTF">2023-08-17T08:31:00Z</dcterms:created>
  <dcterms:modified xsi:type="dcterms:W3CDTF">2023-08-17T08:31:00Z</dcterms:modified>
</cp:coreProperties>
</file>